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7F" w:rsidRPr="00E66E7F" w:rsidRDefault="004475BF" w:rsidP="00E66E7F">
      <w:pPr>
        <w:pStyle w:val="Overskrift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STANDARDKONTRAKT </w:t>
      </w:r>
      <w:r w:rsidR="00D17012">
        <w:rPr>
          <w:rFonts w:ascii="Arial" w:hAnsi="Arial" w:cs="Arial"/>
          <w:sz w:val="28"/>
        </w:rPr>
        <w:t>DHPU klubinstruktør (ulønnet)</w:t>
      </w:r>
    </w:p>
    <w:p w:rsidR="00E66E7F" w:rsidRPr="00E66E7F" w:rsidRDefault="004475BF" w:rsidP="00E66E7F">
      <w:pPr>
        <w:rPr>
          <w:rFonts w:ascii="Arial" w:hAnsi="Arial" w:cs="Arial"/>
        </w:rPr>
      </w:pPr>
      <w:r>
        <w:rPr>
          <w:rFonts w:ascii="Arial" w:hAnsi="Arial" w:cs="Arial"/>
        </w:rPr>
        <w:t>AFTALE</w:t>
      </w:r>
      <w:r w:rsidR="00E66E7F" w:rsidRPr="00E66E7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E66E7F" w:rsidRPr="00E66E7F">
        <w:rPr>
          <w:rFonts w:ascii="Arial" w:hAnsi="Arial" w:cs="Arial"/>
        </w:rPr>
        <w:t xml:space="preserve">lønnet </w:t>
      </w:r>
      <w:r>
        <w:rPr>
          <w:rFonts w:ascii="Arial" w:hAnsi="Arial" w:cs="Arial"/>
        </w:rPr>
        <w:t>medhjælper</w:t>
      </w:r>
      <w:r w:rsidR="00E66E7F" w:rsidRPr="00E66E7F">
        <w:rPr>
          <w:rFonts w:ascii="Arial" w:hAnsi="Arial" w:cs="Arial"/>
        </w:rPr>
        <w:t>)</w:t>
      </w:r>
    </w:p>
    <w:p w:rsidR="00E66E7F" w:rsidRPr="00E66E7F" w:rsidRDefault="00E66E7F" w:rsidP="00E66E7F">
      <w:pPr>
        <w:rPr>
          <w:rFonts w:ascii="Arial" w:hAnsi="Arial" w:cs="Arial"/>
        </w:rPr>
      </w:pPr>
    </w:p>
    <w:p w:rsidR="00E66E7F" w:rsidRPr="00E66E7F" w:rsidRDefault="00E66E7F" w:rsidP="00E66E7F">
      <w:pPr>
        <w:rPr>
          <w:rFonts w:ascii="Arial" w:hAnsi="Arial" w:cs="Arial"/>
        </w:rPr>
      </w:pPr>
      <w:r w:rsidRPr="00E66E7F">
        <w:rPr>
          <w:rFonts w:ascii="Arial" w:hAnsi="Arial" w:cs="Arial"/>
        </w:rPr>
        <w:t>Hermed ansætter</w:t>
      </w:r>
    </w:p>
    <w:p w:rsidR="00E66E7F" w:rsidRPr="00E66E7F" w:rsidRDefault="00E66E7F" w:rsidP="00E66E7F">
      <w:pPr>
        <w:rPr>
          <w:rFonts w:ascii="Arial" w:hAnsi="Arial" w:cs="Arial"/>
        </w:rPr>
      </w:pPr>
      <w:r w:rsidRPr="00E66E7F">
        <w:rPr>
          <w:rFonts w:ascii="Arial" w:hAnsi="Arial" w:cs="Arial"/>
        </w:rPr>
        <w:t>___________________________________________________________________</w:t>
      </w:r>
    </w:p>
    <w:p w:rsidR="00E66E7F" w:rsidRPr="00E66E7F" w:rsidRDefault="00E66E7F" w:rsidP="00E66E7F">
      <w:pPr>
        <w:rPr>
          <w:rFonts w:ascii="Arial" w:hAnsi="Arial" w:cs="Arial"/>
        </w:rPr>
      </w:pPr>
      <w:r w:rsidRPr="00E66E7F">
        <w:rPr>
          <w:rFonts w:ascii="Arial" w:hAnsi="Arial" w:cs="Arial"/>
        </w:rPr>
        <w:t>(Herefter benævnt klubben)</w:t>
      </w:r>
    </w:p>
    <w:p w:rsidR="00E66E7F" w:rsidRPr="00E66E7F" w:rsidRDefault="00E66E7F" w:rsidP="00E66E7F">
      <w:pPr>
        <w:rPr>
          <w:rFonts w:ascii="Arial" w:hAnsi="Arial" w:cs="Arial"/>
        </w:rPr>
      </w:pPr>
    </w:p>
    <w:p w:rsidR="00E66E7F" w:rsidRPr="00E66E7F" w:rsidRDefault="00E66E7F" w:rsidP="00E66E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6E7F">
        <w:rPr>
          <w:rFonts w:ascii="Arial" w:hAnsi="Arial" w:cs="Arial"/>
        </w:rPr>
        <w:t>Adresse: ___________________________________________________________________</w:t>
      </w:r>
    </w:p>
    <w:p w:rsidR="00E66E7F" w:rsidRPr="00E66E7F" w:rsidRDefault="00E66E7F" w:rsidP="00E66E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66E7F" w:rsidRPr="00E66E7F" w:rsidRDefault="00E66E7F" w:rsidP="00E66E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6E7F">
        <w:rPr>
          <w:rFonts w:ascii="Arial" w:hAnsi="Arial" w:cs="Arial"/>
        </w:rPr>
        <w:t xml:space="preserve">Navn: </w:t>
      </w:r>
    </w:p>
    <w:p w:rsidR="00E66E7F" w:rsidRPr="00E66E7F" w:rsidRDefault="00E66E7F" w:rsidP="00E66E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66E7F" w:rsidRPr="00E66E7F" w:rsidRDefault="00E66E7F" w:rsidP="00E66E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6E7F">
        <w:rPr>
          <w:rFonts w:ascii="Arial" w:hAnsi="Arial" w:cs="Arial"/>
        </w:rPr>
        <w:t>___________________________________________________________________</w:t>
      </w:r>
    </w:p>
    <w:p w:rsidR="00E66E7F" w:rsidRPr="00E66E7F" w:rsidRDefault="007E3553" w:rsidP="00E66E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(Herefter benævnt instruktøren</w:t>
      </w:r>
      <w:r w:rsidR="00E66E7F" w:rsidRPr="00E66E7F">
        <w:rPr>
          <w:rFonts w:ascii="Arial" w:hAnsi="Arial" w:cs="Arial"/>
        </w:rPr>
        <w:t>)</w:t>
      </w:r>
    </w:p>
    <w:p w:rsidR="00E66E7F" w:rsidRPr="00E66E7F" w:rsidRDefault="00E66E7F" w:rsidP="00E66E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66E7F" w:rsidRPr="00E66E7F" w:rsidRDefault="00E66E7F" w:rsidP="00E66E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6E7F">
        <w:rPr>
          <w:rFonts w:ascii="Arial" w:hAnsi="Arial" w:cs="Arial"/>
        </w:rPr>
        <w:t>Adresse: ___________________________________________________________________</w:t>
      </w:r>
    </w:p>
    <w:p w:rsidR="00E66E7F" w:rsidRPr="00E66E7F" w:rsidRDefault="00E66E7F" w:rsidP="00E66E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60266" w:rsidRPr="00E66E7F" w:rsidRDefault="00B60266" w:rsidP="00B60266">
      <w:pPr>
        <w:rPr>
          <w:rFonts w:ascii="Arial" w:hAnsi="Arial" w:cs="Arial"/>
        </w:rPr>
      </w:pPr>
      <w:r w:rsidRPr="00E66E7F">
        <w:rPr>
          <w:rFonts w:ascii="Arial" w:hAnsi="Arial" w:cs="Arial"/>
        </w:rPr>
        <w:t xml:space="preserve">følgende vilkår for hvervet som ulønnet </w:t>
      </w:r>
      <w:r w:rsidR="007E3553">
        <w:rPr>
          <w:rFonts w:ascii="Arial" w:hAnsi="Arial" w:cs="Arial"/>
        </w:rPr>
        <w:t>instruktør</w:t>
      </w:r>
      <w:r w:rsidRPr="00E66E7F">
        <w:rPr>
          <w:rFonts w:ascii="Arial" w:hAnsi="Arial" w:cs="Arial"/>
        </w:rPr>
        <w:t xml:space="preserve"> i klubben:</w:t>
      </w:r>
    </w:p>
    <w:p w:rsidR="00B60266" w:rsidRPr="00E66E7F" w:rsidRDefault="00B60266" w:rsidP="00B60266">
      <w:pPr>
        <w:rPr>
          <w:rFonts w:ascii="Arial" w:hAnsi="Arial" w:cs="Arial"/>
        </w:rPr>
      </w:pP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66E7F">
        <w:rPr>
          <w:rFonts w:ascii="Arial" w:hAnsi="Arial" w:cs="Arial"/>
          <w:b/>
          <w:bCs/>
        </w:rPr>
        <w:t>§ 1 Aftaleperiode</w:t>
      </w:r>
    </w:p>
    <w:p w:rsidR="00B60266" w:rsidRPr="00E66E7F" w:rsidRDefault="007E3553" w:rsidP="00B60266">
      <w:pPr>
        <w:pStyle w:val="Opstilling-talellerbogst"/>
        <w:rPr>
          <w:rFonts w:ascii="Arial" w:hAnsi="Arial" w:cs="Arial"/>
        </w:rPr>
      </w:pPr>
      <w:r>
        <w:rPr>
          <w:rFonts w:ascii="Arial" w:hAnsi="Arial" w:cs="Arial"/>
        </w:rPr>
        <w:t xml:space="preserve">instruktørens funktionsperiode er </w:t>
      </w:r>
      <w:r w:rsidR="00B60266" w:rsidRPr="007E3553">
        <w:rPr>
          <w:rFonts w:ascii="Arial" w:hAnsi="Arial" w:cs="Arial"/>
        </w:rPr>
        <w:t>________________</w:t>
      </w:r>
      <w:r w:rsidR="00B60266" w:rsidRPr="00E66E7F">
        <w:rPr>
          <w:rFonts w:ascii="Arial" w:hAnsi="Arial" w:cs="Arial"/>
        </w:rPr>
        <w:t>_. Aftalen er således tidsbegrænset.</w:t>
      </w:r>
    </w:p>
    <w:p w:rsidR="00B60266" w:rsidRPr="00E66E7F" w:rsidRDefault="00B60266" w:rsidP="00B60266">
      <w:pPr>
        <w:pStyle w:val="Opstilling-talellerbogst"/>
        <w:rPr>
          <w:rFonts w:ascii="Arial" w:hAnsi="Arial" w:cs="Arial"/>
        </w:rPr>
      </w:pPr>
      <w:r w:rsidRPr="00E66E7F">
        <w:rPr>
          <w:rFonts w:ascii="Arial" w:hAnsi="Arial" w:cs="Arial"/>
        </w:rPr>
        <w:t>En eventuel genforhandling af aftalen skal påbegynd</w:t>
      </w:r>
      <w:r w:rsidR="00E66E7F">
        <w:rPr>
          <w:rFonts w:ascii="Arial" w:hAnsi="Arial" w:cs="Arial"/>
        </w:rPr>
        <w:t>es senest den _______________</w:t>
      </w:r>
      <w:r w:rsidRPr="00E66E7F">
        <w:rPr>
          <w:rFonts w:ascii="Arial" w:hAnsi="Arial" w:cs="Arial"/>
        </w:rPr>
        <w:t>__ og være afsluttet senest den ____________</w:t>
      </w:r>
      <w:r w:rsidR="00E66E7F">
        <w:rPr>
          <w:rFonts w:ascii="Arial" w:hAnsi="Arial" w:cs="Arial"/>
        </w:rPr>
        <w:t>__</w:t>
      </w:r>
      <w:r w:rsidRPr="00E66E7F">
        <w:rPr>
          <w:rFonts w:ascii="Arial" w:hAnsi="Arial" w:cs="Arial"/>
        </w:rPr>
        <w:t>_________.</w:t>
      </w:r>
    </w:p>
    <w:p w:rsidR="00B60266" w:rsidRPr="00E66E7F" w:rsidRDefault="00B60266" w:rsidP="00B60266">
      <w:pPr>
        <w:pStyle w:val="Opstilling-talellerbogst"/>
        <w:rPr>
          <w:rFonts w:ascii="Arial" w:hAnsi="Arial" w:cs="Arial"/>
        </w:rPr>
      </w:pPr>
      <w:r w:rsidRPr="00E66E7F">
        <w:rPr>
          <w:rFonts w:ascii="Arial" w:hAnsi="Arial" w:cs="Arial"/>
        </w:rPr>
        <w:t>Hver af parterne kan frit opsige aftalen med et varsel på 14 dage.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66E7F">
        <w:rPr>
          <w:rFonts w:ascii="Arial" w:hAnsi="Arial" w:cs="Arial"/>
          <w:b/>
          <w:bCs/>
        </w:rPr>
        <w:t>§ 2 Arbejdsopgaver og ansvarsområde</w:t>
      </w:r>
    </w:p>
    <w:p w:rsidR="00B60266" w:rsidRPr="00E66E7F" w:rsidRDefault="007E3553" w:rsidP="003B03BE">
      <w:pPr>
        <w:pStyle w:val="Opstilling-talellerbog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Instruktøren</w:t>
      </w:r>
      <w:r w:rsidR="00B60266" w:rsidRPr="004475BF">
        <w:rPr>
          <w:rFonts w:ascii="Arial" w:hAnsi="Arial" w:cs="Arial"/>
        </w:rPr>
        <w:t xml:space="preserve"> skal </w:t>
      </w:r>
      <w:r>
        <w:rPr>
          <w:rFonts w:ascii="Arial" w:hAnsi="Arial" w:cs="Arial"/>
        </w:rPr>
        <w:t>skoler</w:t>
      </w:r>
      <w:r w:rsidR="004475BF" w:rsidRPr="004475BF">
        <w:rPr>
          <w:rFonts w:ascii="Arial" w:hAnsi="Arial" w:cs="Arial"/>
        </w:rPr>
        <w:t xml:space="preserve"> følgende</w:t>
      </w:r>
      <w:r>
        <w:rPr>
          <w:rFonts w:ascii="Arial" w:hAnsi="Arial" w:cs="Arial"/>
        </w:rPr>
        <w:t xml:space="preserve"> hold/person(er)</w:t>
      </w:r>
      <w:r w:rsidR="004475BF" w:rsidRPr="004475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475BF">
        <w:rPr>
          <w:rFonts w:ascii="Arial" w:hAnsi="Arial" w:cs="Arial"/>
        </w:rPr>
        <w:t>_</w:t>
      </w:r>
      <w:r w:rsidR="00E66E7F" w:rsidRPr="00E66E7F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    til trin/tillægsbevis:</w:t>
      </w:r>
      <w:r w:rsidRPr="007E3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E66E7F">
        <w:rPr>
          <w:rFonts w:ascii="Arial" w:hAnsi="Arial" w:cs="Arial"/>
        </w:rPr>
        <w:t>___________________</w:t>
      </w:r>
    </w:p>
    <w:p w:rsidR="003B03BE" w:rsidRDefault="003B03BE" w:rsidP="003B03BE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3B03BE" w:rsidP="003B03BE">
      <w:pPr>
        <w:pStyle w:val="Opstilling-talellerbog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3553">
        <w:rPr>
          <w:rFonts w:ascii="Arial" w:hAnsi="Arial" w:cs="Arial"/>
        </w:rPr>
        <w:t>nstruktør</w:t>
      </w:r>
      <w:r w:rsidR="00B60266" w:rsidRPr="00E66E7F">
        <w:rPr>
          <w:rFonts w:ascii="Arial" w:hAnsi="Arial" w:cs="Arial"/>
        </w:rPr>
        <w:t xml:space="preserve">ens opgaver </w:t>
      </w:r>
      <w:r w:rsidR="00DD4ACE">
        <w:rPr>
          <w:rFonts w:ascii="Arial" w:hAnsi="Arial" w:cs="Arial"/>
        </w:rPr>
        <w:t>er beskrevet i</w:t>
      </w:r>
      <w:r w:rsidR="007E3553">
        <w:rPr>
          <w:rFonts w:ascii="Arial" w:hAnsi="Arial" w:cs="Arial"/>
        </w:rPr>
        <w:t xml:space="preserve"> klubbens kursusplan </w:t>
      </w:r>
      <w:r w:rsidR="00DD4ACE">
        <w:rPr>
          <w:rFonts w:ascii="Arial" w:hAnsi="Arial" w:cs="Arial"/>
        </w:rPr>
        <w:t>_</w:t>
      </w:r>
      <w:r w:rsidR="00DD4ACE" w:rsidRPr="00E66E7F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  <w:r w:rsidR="00DD4ACE">
        <w:rPr>
          <w:rFonts w:ascii="Arial" w:hAnsi="Arial" w:cs="Arial"/>
        </w:rPr>
        <w:t xml:space="preserve"> </w:t>
      </w:r>
      <w:r w:rsidR="007E3553">
        <w:rPr>
          <w:rFonts w:ascii="Arial" w:hAnsi="Arial" w:cs="Arial"/>
        </w:rPr>
        <w:t xml:space="preserve">og </w:t>
      </w:r>
      <w:proofErr w:type="spellStart"/>
      <w:r w:rsidR="007E3553">
        <w:rPr>
          <w:rFonts w:ascii="Arial" w:hAnsi="Arial" w:cs="Arial"/>
        </w:rPr>
        <w:t>DHPUs</w:t>
      </w:r>
      <w:proofErr w:type="spellEnd"/>
      <w:r w:rsidR="007E3553">
        <w:rPr>
          <w:rFonts w:ascii="Arial" w:hAnsi="Arial" w:cs="Arial"/>
        </w:rPr>
        <w:t xml:space="preserve"> uddannelsesnormer og bestemmelserne beskrevet i </w:t>
      </w:r>
      <w:proofErr w:type="spellStart"/>
      <w:r w:rsidR="007E3553">
        <w:rPr>
          <w:rFonts w:ascii="Arial" w:hAnsi="Arial" w:cs="Arial"/>
        </w:rPr>
        <w:t>DHPUs</w:t>
      </w:r>
      <w:proofErr w:type="spellEnd"/>
      <w:r w:rsidR="007E3553">
        <w:rPr>
          <w:rFonts w:ascii="Arial" w:hAnsi="Arial" w:cs="Arial"/>
        </w:rPr>
        <w:t xml:space="preserve"> Driftshåndbog</w:t>
      </w:r>
      <w:r w:rsidR="00B60266" w:rsidRPr="00E66E7F">
        <w:rPr>
          <w:rFonts w:ascii="Arial" w:hAnsi="Arial" w:cs="Arial"/>
        </w:rPr>
        <w:t>.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66E7F">
        <w:rPr>
          <w:rFonts w:ascii="Arial" w:hAnsi="Arial" w:cs="Arial"/>
          <w:b/>
          <w:bCs/>
        </w:rPr>
        <w:t>§ 3 Arbejdssted</w:t>
      </w:r>
    </w:p>
    <w:p w:rsidR="00B60266" w:rsidRDefault="007E3553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Instruktør</w:t>
      </w:r>
      <w:r w:rsidR="00B60266" w:rsidRPr="00E66E7F">
        <w:rPr>
          <w:rFonts w:ascii="Arial" w:hAnsi="Arial" w:cs="Arial"/>
        </w:rPr>
        <w:t xml:space="preserve">ens </w:t>
      </w:r>
      <w:r>
        <w:rPr>
          <w:rFonts w:ascii="Arial" w:hAnsi="Arial" w:cs="Arial"/>
        </w:rPr>
        <w:t>primære arbejdssted er aftalt me</w:t>
      </w:r>
      <w:r w:rsidR="003B03BE">
        <w:rPr>
          <w:rFonts w:ascii="Arial" w:hAnsi="Arial" w:cs="Arial"/>
        </w:rPr>
        <w:t xml:space="preserve">llem instruktøren og </w:t>
      </w:r>
      <w:r>
        <w:rPr>
          <w:rFonts w:ascii="Arial" w:hAnsi="Arial" w:cs="Arial"/>
        </w:rPr>
        <w:t>klubben og defineret i klubben</w:t>
      </w:r>
      <w:r w:rsidR="003B03BE">
        <w:rPr>
          <w:rFonts w:ascii="Arial" w:hAnsi="Arial" w:cs="Arial"/>
        </w:rPr>
        <w:t>s trænings/kursusplan(er).</w:t>
      </w:r>
    </w:p>
    <w:p w:rsidR="007E3553" w:rsidRPr="00E66E7F" w:rsidRDefault="007E3553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66E7F">
        <w:rPr>
          <w:rFonts w:ascii="Arial" w:hAnsi="Arial" w:cs="Arial"/>
          <w:b/>
          <w:bCs/>
        </w:rPr>
        <w:t>§ 4 Arbejdstid</w:t>
      </w:r>
    </w:p>
    <w:p w:rsidR="00B60266" w:rsidRPr="00E66E7F" w:rsidRDefault="00B60266" w:rsidP="00B60266">
      <w:pPr>
        <w:pStyle w:val="Opstilling-talellerbogst"/>
        <w:numPr>
          <w:ilvl w:val="0"/>
          <w:numId w:val="15"/>
        </w:numPr>
        <w:rPr>
          <w:rFonts w:ascii="Arial" w:hAnsi="Arial" w:cs="Arial"/>
        </w:rPr>
      </w:pPr>
      <w:r w:rsidRPr="00E66E7F">
        <w:rPr>
          <w:rFonts w:ascii="Arial" w:hAnsi="Arial" w:cs="Arial"/>
        </w:rPr>
        <w:t>Det gennemsnitlige tidsforbrug pr. uge forventes at udgøre ________________ timer.</w:t>
      </w:r>
    </w:p>
    <w:p w:rsidR="00E66E7F" w:rsidRPr="00E66E7F" w:rsidRDefault="00E66E7F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66E7F">
        <w:rPr>
          <w:rFonts w:ascii="Arial" w:hAnsi="Arial" w:cs="Arial"/>
          <w:b/>
          <w:bCs/>
        </w:rPr>
        <w:t>§ 5 Ferie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  <w:r w:rsidRPr="00E66E7F">
        <w:rPr>
          <w:rFonts w:ascii="Arial" w:hAnsi="Arial" w:cs="Arial"/>
        </w:rPr>
        <w:t>Afholdelse af ferie aftales løben</w:t>
      </w:r>
      <w:r w:rsidR="007E3553">
        <w:rPr>
          <w:rFonts w:ascii="Arial" w:hAnsi="Arial" w:cs="Arial"/>
        </w:rPr>
        <w:t>de mellem klub og Instruktører.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66E7F">
        <w:rPr>
          <w:rFonts w:ascii="Arial" w:hAnsi="Arial" w:cs="Arial"/>
          <w:b/>
          <w:bCs/>
        </w:rPr>
        <w:t>§ 6 Skattefrie godtgørelser eller udlæg efter regning</w:t>
      </w:r>
    </w:p>
    <w:p w:rsidR="00B60266" w:rsidRPr="00E66E7F" w:rsidRDefault="00F92768" w:rsidP="00B60266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Klubben godtgør i</w:t>
      </w:r>
      <w:r>
        <w:rPr>
          <w:rFonts w:ascii="Arial" w:hAnsi="Arial" w:cs="Arial"/>
        </w:rPr>
        <w:t>nstruktør</w:t>
      </w:r>
      <w:r>
        <w:rPr>
          <w:rFonts w:ascii="Arial" w:hAnsi="Arial" w:cs="Arial"/>
        </w:rPr>
        <w:t xml:space="preserve">ens kørselsudgifter til skoling, og videregående træning af </w:t>
      </w:r>
      <w:proofErr w:type="spellStart"/>
      <w:r>
        <w:rPr>
          <w:rFonts w:ascii="Arial" w:hAnsi="Arial" w:cs="Arial"/>
        </w:rPr>
        <w:t>piloter</w:t>
      </w:r>
      <w:r w:rsidR="00B60266" w:rsidRPr="00E66E7F">
        <w:rPr>
          <w:rFonts w:ascii="Arial" w:hAnsi="Arial" w:cs="Arial"/>
        </w:rPr>
        <w:t>m.m</w:t>
      </w:r>
      <w:proofErr w:type="spellEnd"/>
      <w:r w:rsidR="00B60266" w:rsidRPr="00E66E7F">
        <w:rPr>
          <w:rFonts w:ascii="Arial" w:hAnsi="Arial" w:cs="Arial"/>
        </w:rPr>
        <w:t xml:space="preserve">. Godtgørelsen udgør de til enhver tid </w:t>
      </w:r>
      <w:r w:rsidR="00B60266" w:rsidRPr="00F92768">
        <w:rPr>
          <w:rFonts w:ascii="Arial" w:hAnsi="Arial" w:cs="Arial"/>
          <w:highlight w:val="yellow"/>
        </w:rPr>
        <w:t>fastsatte takster</w:t>
      </w:r>
      <w:r w:rsidR="00B60266" w:rsidRPr="00E66E7F">
        <w:rPr>
          <w:rFonts w:ascii="Arial" w:hAnsi="Arial" w:cs="Arial"/>
        </w:rPr>
        <w:t xml:space="preserve"> for kørsel i egen bil.</w:t>
      </w:r>
    </w:p>
    <w:p w:rsidR="00B60266" w:rsidRPr="00E66E7F" w:rsidRDefault="00B60266" w:rsidP="00B60266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 w:rsidRPr="00E66E7F">
        <w:rPr>
          <w:rFonts w:ascii="Arial" w:hAnsi="Arial" w:cs="Arial"/>
        </w:rPr>
        <w:lastRenderedPageBreak/>
        <w:t xml:space="preserve">I forbindelse med </w:t>
      </w:r>
      <w:proofErr w:type="spellStart"/>
      <w:r w:rsidRPr="00E66E7F">
        <w:rPr>
          <w:rFonts w:ascii="Arial" w:hAnsi="Arial" w:cs="Arial"/>
        </w:rPr>
        <w:t>en-dags</w:t>
      </w:r>
      <w:proofErr w:type="spellEnd"/>
      <w:r w:rsidRPr="00E66E7F">
        <w:rPr>
          <w:rFonts w:ascii="Arial" w:hAnsi="Arial" w:cs="Arial"/>
        </w:rPr>
        <w:t xml:space="preserve"> arrangem</w:t>
      </w:r>
      <w:r w:rsidR="00F92768">
        <w:rPr>
          <w:rFonts w:ascii="Arial" w:hAnsi="Arial" w:cs="Arial"/>
        </w:rPr>
        <w:t>enter uden overnatning, f.eks. skolingstur</w:t>
      </w:r>
      <w:r w:rsidRPr="00E66E7F">
        <w:rPr>
          <w:rFonts w:ascii="Arial" w:hAnsi="Arial" w:cs="Arial"/>
        </w:rPr>
        <w:t>, stævner m.v., af mindst 5 t</w:t>
      </w:r>
      <w:r w:rsidR="00F92768">
        <w:rPr>
          <w:rFonts w:ascii="Arial" w:hAnsi="Arial" w:cs="Arial"/>
        </w:rPr>
        <w:t xml:space="preserve">imers varighed godtgør klubben </w:t>
      </w:r>
      <w:r w:rsidR="00F92768">
        <w:rPr>
          <w:rFonts w:ascii="Arial" w:hAnsi="Arial" w:cs="Arial"/>
        </w:rPr>
        <w:t>Instruktør</w:t>
      </w:r>
      <w:r w:rsidRPr="00E66E7F">
        <w:rPr>
          <w:rFonts w:ascii="Arial" w:hAnsi="Arial" w:cs="Arial"/>
        </w:rPr>
        <w:t>ens merudgifter til fortæring med kr. _______ pr. gang.</w:t>
      </w:r>
    </w:p>
    <w:p w:rsidR="00B60266" w:rsidRPr="00E66E7F" w:rsidRDefault="00B60266" w:rsidP="00B60266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 w:rsidRPr="00E66E7F">
        <w:rPr>
          <w:rFonts w:ascii="Arial" w:hAnsi="Arial" w:cs="Arial"/>
        </w:rPr>
        <w:t xml:space="preserve">I forbindelse med rejser med overnatning tilkommer der </w:t>
      </w:r>
      <w:r w:rsidR="00F92768">
        <w:rPr>
          <w:rFonts w:ascii="Arial" w:hAnsi="Arial" w:cs="Arial"/>
        </w:rPr>
        <w:t>i</w:t>
      </w:r>
      <w:r w:rsidR="00F92768">
        <w:rPr>
          <w:rFonts w:ascii="Arial" w:hAnsi="Arial" w:cs="Arial"/>
        </w:rPr>
        <w:t>nstruktør</w:t>
      </w:r>
      <w:r w:rsidRPr="00E66E7F">
        <w:rPr>
          <w:rFonts w:ascii="Arial" w:hAnsi="Arial" w:cs="Arial"/>
        </w:rPr>
        <w:t xml:space="preserve">en skattefri rejsegodtgørelse (overnatning, fortæring m.v.) </w:t>
      </w:r>
      <w:r w:rsidRPr="00F92768">
        <w:rPr>
          <w:rFonts w:ascii="Arial" w:hAnsi="Arial" w:cs="Arial"/>
          <w:highlight w:val="yellow"/>
        </w:rPr>
        <w:t>efter ligningslovens regler</w:t>
      </w:r>
      <w:r w:rsidRPr="00E66E7F">
        <w:rPr>
          <w:rFonts w:ascii="Arial" w:hAnsi="Arial" w:cs="Arial"/>
        </w:rPr>
        <w:t xml:space="preserve"> og de til enhver tid fastsatte satser for rejser.</w:t>
      </w:r>
    </w:p>
    <w:p w:rsidR="00B60266" w:rsidRPr="00E66E7F" w:rsidRDefault="00B60266" w:rsidP="00B60266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 w:rsidRPr="00E66E7F">
        <w:rPr>
          <w:rFonts w:ascii="Arial" w:hAnsi="Arial" w:cs="Arial"/>
        </w:rPr>
        <w:t xml:space="preserve">Klubben godtgør </w:t>
      </w:r>
      <w:r w:rsidR="00F92768">
        <w:rPr>
          <w:rFonts w:ascii="Arial" w:hAnsi="Arial" w:cs="Arial"/>
        </w:rPr>
        <w:t>instruktør</w:t>
      </w:r>
      <w:r w:rsidRPr="00E66E7F">
        <w:rPr>
          <w:rFonts w:ascii="Arial" w:hAnsi="Arial" w:cs="Arial"/>
        </w:rPr>
        <w:t>ers udgifter til telefon - og internetforbrug med kr. ___________________ pr. år.</w:t>
      </w:r>
      <w:r w:rsidR="00F92768">
        <w:rPr>
          <w:rFonts w:ascii="Arial" w:hAnsi="Arial" w:cs="Arial"/>
        </w:rPr>
        <w:t xml:space="preserve"> </w:t>
      </w:r>
      <w:r w:rsidR="00F92768" w:rsidRPr="00F92768">
        <w:rPr>
          <w:rFonts w:ascii="Arial" w:hAnsi="Arial" w:cs="Arial"/>
          <w:highlight w:val="yellow"/>
        </w:rPr>
        <w:t>(2018=2</w:t>
      </w:r>
      <w:r w:rsidR="00F92768">
        <w:rPr>
          <w:rFonts w:ascii="Arial" w:hAnsi="Arial" w:cs="Arial"/>
          <w:highlight w:val="yellow"/>
        </w:rPr>
        <w:t>.</w:t>
      </w:r>
      <w:r w:rsidR="00F92768" w:rsidRPr="00F92768">
        <w:rPr>
          <w:rFonts w:ascii="Arial" w:hAnsi="Arial" w:cs="Arial"/>
          <w:highlight w:val="yellow"/>
        </w:rPr>
        <w:t>350</w:t>
      </w:r>
      <w:r w:rsidR="00F92768">
        <w:rPr>
          <w:rFonts w:ascii="Arial" w:hAnsi="Arial" w:cs="Arial"/>
          <w:highlight w:val="yellow"/>
        </w:rPr>
        <w:t>,</w:t>
      </w:r>
      <w:r w:rsidR="00F92768" w:rsidRPr="00F92768">
        <w:rPr>
          <w:rFonts w:ascii="Arial" w:hAnsi="Arial" w:cs="Arial"/>
          <w:highlight w:val="yellow"/>
        </w:rPr>
        <w:t>)</w:t>
      </w:r>
    </w:p>
    <w:p w:rsidR="00B60266" w:rsidRPr="00F92768" w:rsidRDefault="00B60266" w:rsidP="00F92768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 w:rsidRPr="00E66E7F">
        <w:rPr>
          <w:rFonts w:ascii="Arial" w:hAnsi="Arial" w:cs="Arial"/>
        </w:rPr>
        <w:t xml:space="preserve"> Klubben udbetaler til dækning af udokumenterede udgifter til administration, f.eks. kontorartikler, porto og udgifter forbundet med møder kr. ________________________________ pr. år.</w:t>
      </w:r>
      <w:r w:rsidR="00F92768" w:rsidRPr="00F92768">
        <w:rPr>
          <w:rFonts w:ascii="Arial" w:hAnsi="Arial" w:cs="Arial"/>
        </w:rPr>
        <w:t xml:space="preserve"> </w:t>
      </w:r>
      <w:r w:rsidR="00F92768">
        <w:rPr>
          <w:rFonts w:ascii="Arial" w:hAnsi="Arial" w:cs="Arial"/>
        </w:rPr>
        <w:t xml:space="preserve"> </w:t>
      </w:r>
      <w:r w:rsidR="00F92768" w:rsidRPr="00F92768">
        <w:rPr>
          <w:rFonts w:ascii="Arial" w:hAnsi="Arial" w:cs="Arial"/>
          <w:highlight w:val="yellow"/>
        </w:rPr>
        <w:t>(2018=</w:t>
      </w:r>
      <w:r w:rsidR="00F92768" w:rsidRPr="00F92768">
        <w:rPr>
          <w:rFonts w:ascii="Arial" w:hAnsi="Arial" w:cs="Arial"/>
          <w:highlight w:val="yellow"/>
        </w:rPr>
        <w:t>1.400,</w:t>
      </w:r>
      <w:r w:rsidR="00F92768" w:rsidRPr="00F92768">
        <w:rPr>
          <w:rFonts w:ascii="Arial" w:hAnsi="Arial" w:cs="Arial"/>
          <w:highlight w:val="yellow"/>
        </w:rPr>
        <w:t>)</w:t>
      </w:r>
    </w:p>
    <w:p w:rsidR="00B60266" w:rsidRPr="00F92768" w:rsidRDefault="00B60266" w:rsidP="00F92768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 w:rsidRPr="00E66E7F">
        <w:rPr>
          <w:rFonts w:ascii="Arial" w:hAnsi="Arial" w:cs="Arial"/>
        </w:rPr>
        <w:t>Til dækning af udokumenterede udgifter til køb, vask og vedligeholdelse af sportstøj, udbetales der kr. _________________________ pr. år.</w:t>
      </w:r>
      <w:r w:rsidR="00F92768">
        <w:rPr>
          <w:rFonts w:ascii="Arial" w:hAnsi="Arial" w:cs="Arial"/>
        </w:rPr>
        <w:t xml:space="preserve"> </w:t>
      </w:r>
      <w:r w:rsidR="00F92768" w:rsidRPr="00F92768">
        <w:rPr>
          <w:rFonts w:ascii="Arial" w:hAnsi="Arial" w:cs="Arial"/>
          <w:highlight w:val="yellow"/>
        </w:rPr>
        <w:t>(2018=1.950,</w:t>
      </w:r>
      <w:r w:rsidR="00F92768" w:rsidRPr="00F92768">
        <w:rPr>
          <w:rFonts w:ascii="Arial" w:hAnsi="Arial" w:cs="Arial"/>
          <w:highlight w:val="yellow"/>
        </w:rPr>
        <w:t>)</w:t>
      </w:r>
    </w:p>
    <w:p w:rsidR="00B60266" w:rsidRPr="00E66E7F" w:rsidRDefault="00B60266" w:rsidP="00B60266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 w:rsidRPr="00E66E7F">
        <w:rPr>
          <w:rFonts w:ascii="Arial" w:hAnsi="Arial" w:cs="Arial"/>
        </w:rPr>
        <w:t>Klubben refunderer efter forudgående aftale nødvendige udgifter til rekvisitter, faglitteratur, uddannelse, tidsskrifter m.v.</w:t>
      </w:r>
    </w:p>
    <w:p w:rsidR="00B60266" w:rsidRPr="00E66E7F" w:rsidRDefault="00F92768" w:rsidP="00B60266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Instruktør</w:t>
      </w:r>
      <w:r w:rsidR="00B60266" w:rsidRPr="00E66E7F">
        <w:rPr>
          <w:rFonts w:ascii="Arial" w:hAnsi="Arial" w:cs="Arial"/>
        </w:rPr>
        <w:t xml:space="preserve">en </w:t>
      </w:r>
      <w:r w:rsidR="00B60266" w:rsidRPr="00F92768">
        <w:rPr>
          <w:rFonts w:ascii="Arial" w:hAnsi="Arial" w:cs="Arial"/>
          <w:highlight w:val="yellow"/>
        </w:rPr>
        <w:t>skal i forbindelse med udbetaling af skattefrie godtgørelser, udlæg m.v. fremlægge et specificeret regnskab til brug for klubbens bogholderi</w:t>
      </w:r>
      <w:r w:rsidR="00B60266" w:rsidRPr="00E66E7F">
        <w:rPr>
          <w:rFonts w:ascii="Arial" w:hAnsi="Arial" w:cs="Arial"/>
        </w:rPr>
        <w:t>.</w:t>
      </w:r>
    </w:p>
    <w:p w:rsidR="00B60266" w:rsidRPr="00E66E7F" w:rsidRDefault="00B60266" w:rsidP="00B60266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 w:rsidRPr="00E66E7F">
        <w:rPr>
          <w:rFonts w:ascii="Arial" w:hAnsi="Arial" w:cs="Arial"/>
        </w:rPr>
        <w:t xml:space="preserve">De skattefrie godtgørelser samt refusion af udlæg m.v. udbetales efter nærmere aftale mellem klubben og </w:t>
      </w:r>
      <w:r w:rsidR="00F92768">
        <w:rPr>
          <w:rFonts w:ascii="Arial" w:hAnsi="Arial" w:cs="Arial"/>
        </w:rPr>
        <w:t>instruktø</w:t>
      </w:r>
      <w:r w:rsidRPr="00E66E7F">
        <w:rPr>
          <w:rFonts w:ascii="Arial" w:hAnsi="Arial" w:cs="Arial"/>
        </w:rPr>
        <w:t>ren.</w:t>
      </w:r>
    </w:p>
    <w:p w:rsidR="00B60266" w:rsidRPr="00E66E7F" w:rsidRDefault="00B60266" w:rsidP="00B60266">
      <w:pPr>
        <w:pStyle w:val="Opstilling-talellerbogst"/>
        <w:numPr>
          <w:ilvl w:val="0"/>
          <w:numId w:val="16"/>
        </w:numPr>
        <w:rPr>
          <w:rFonts w:ascii="Arial" w:hAnsi="Arial" w:cs="Arial"/>
        </w:rPr>
      </w:pPr>
      <w:r w:rsidRPr="00E66E7F">
        <w:rPr>
          <w:rFonts w:ascii="Arial" w:hAnsi="Arial" w:cs="Arial"/>
        </w:rPr>
        <w:t>Parterne har i nærværende tilfælde aftalt, at punkterne nr. _________________ ikke skal anvendes. Dette er markeret ved overstregning af disse punkter. Parterne har i stedet aftalt, at de omhandlede udgifter refunderes som udlæg efter regning mod aflevering af originale bilag.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66E7F">
        <w:rPr>
          <w:rFonts w:ascii="Arial" w:hAnsi="Arial" w:cs="Arial"/>
          <w:b/>
          <w:bCs/>
        </w:rPr>
        <w:t>§ 7 Andre forpligtelser for parterne</w:t>
      </w:r>
    </w:p>
    <w:p w:rsidR="00B60266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  <w:r w:rsidRPr="00E66E7F">
        <w:rPr>
          <w:rFonts w:ascii="Arial" w:hAnsi="Arial" w:cs="Arial"/>
        </w:rPr>
        <w:t>Parterne forpligter sig yderligere til følgende:</w:t>
      </w:r>
      <w:r w:rsidR="007E3553">
        <w:rPr>
          <w:rFonts w:ascii="Arial" w:hAnsi="Arial" w:cs="Arial"/>
        </w:rPr>
        <w:t xml:space="preserve"> </w:t>
      </w:r>
    </w:p>
    <w:p w:rsidR="007E3553" w:rsidRDefault="007E3553" w:rsidP="007E3553">
      <w:pPr>
        <w:pStyle w:val="Opstilling-talellerbog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Instruktøren </w:t>
      </w:r>
      <w:r w:rsidR="00D17012">
        <w:rPr>
          <w:rFonts w:ascii="Arial" w:hAnsi="Arial" w:cs="Arial"/>
        </w:rPr>
        <w:t>forpligter sig til at deltage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DHPUs</w:t>
      </w:r>
      <w:proofErr w:type="spellEnd"/>
      <w:r>
        <w:rPr>
          <w:rFonts w:ascii="Arial" w:hAnsi="Arial" w:cs="Arial"/>
        </w:rPr>
        <w:t xml:space="preserve"> instruktørseminar</w:t>
      </w:r>
      <w:r w:rsidR="00D17012">
        <w:rPr>
          <w:rFonts w:ascii="Arial" w:hAnsi="Arial" w:cs="Arial"/>
        </w:rPr>
        <w:t xml:space="preserve"> jf. kravet i </w:t>
      </w:r>
      <w:proofErr w:type="spellStart"/>
      <w:r w:rsidR="00D17012">
        <w:rPr>
          <w:rFonts w:ascii="Arial" w:hAnsi="Arial" w:cs="Arial"/>
        </w:rPr>
        <w:t>DHPUs</w:t>
      </w:r>
      <w:proofErr w:type="spellEnd"/>
      <w:r w:rsidR="00D17012">
        <w:rPr>
          <w:rFonts w:ascii="Arial" w:hAnsi="Arial" w:cs="Arial"/>
        </w:rPr>
        <w:t xml:space="preserve"> Driftshåndbog.</w:t>
      </w:r>
    </w:p>
    <w:p w:rsidR="007E3553" w:rsidRPr="00E66E7F" w:rsidRDefault="00D17012" w:rsidP="007E3553">
      <w:pPr>
        <w:pStyle w:val="Opstilling-talellerbog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Klubben forpligter sig at betale omkostninger forbundet med instruktørens deltagelse i </w:t>
      </w:r>
      <w:proofErr w:type="spellStart"/>
      <w:r>
        <w:rPr>
          <w:rFonts w:ascii="Arial" w:hAnsi="Arial" w:cs="Arial"/>
        </w:rPr>
        <w:t>DHPUs</w:t>
      </w:r>
      <w:proofErr w:type="spellEnd"/>
      <w:r>
        <w:rPr>
          <w:rFonts w:ascii="Arial" w:hAnsi="Arial" w:cs="Arial"/>
        </w:rPr>
        <w:t xml:space="preserve"> instruktørseminar. 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D17012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 Instruktør</w:t>
      </w:r>
      <w:r w:rsidR="00B60266" w:rsidRPr="00E66E7F">
        <w:rPr>
          <w:rFonts w:ascii="Arial" w:hAnsi="Arial" w:cs="Arial"/>
          <w:b/>
          <w:bCs/>
        </w:rPr>
        <w:t>ens kompetence til at indgå aftaler med tredjemand</w:t>
      </w:r>
    </w:p>
    <w:p w:rsidR="00B60266" w:rsidRPr="00E66E7F" w:rsidRDefault="00D17012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Instruktør</w:t>
      </w:r>
      <w:r w:rsidR="00B60266" w:rsidRPr="00E66E7F">
        <w:rPr>
          <w:rFonts w:ascii="Arial" w:hAnsi="Arial" w:cs="Arial"/>
        </w:rPr>
        <w:t>en kan ikke, uden bestyrelsens forudgående godkendelse, forpligte klubben økonomisk i forhold til tredjemand.</w:t>
      </w: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66E7F">
        <w:rPr>
          <w:rFonts w:ascii="Arial" w:hAnsi="Arial" w:cs="Arial"/>
          <w:b/>
          <w:bCs/>
        </w:rPr>
        <w:t>§ 9 Sponsoraftaler m.v.</w:t>
      </w:r>
    </w:p>
    <w:p w:rsidR="002E1897" w:rsidRPr="004475BF" w:rsidRDefault="00D17012" w:rsidP="00D17012">
      <w:pPr>
        <w:pStyle w:val="Opstilling-talellerbog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Instruktør</w:t>
      </w:r>
      <w:r w:rsidR="00B60266" w:rsidRPr="00E66E7F">
        <w:rPr>
          <w:rFonts w:ascii="Arial" w:hAnsi="Arial" w:cs="Arial"/>
        </w:rPr>
        <w:t>en kan ikke indgå individuelle sponsoraftaler uden bestyrelsens godkendelse.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66E7F">
        <w:rPr>
          <w:rFonts w:ascii="Arial" w:hAnsi="Arial" w:cs="Arial"/>
          <w:b/>
          <w:bCs/>
        </w:rPr>
        <w:t>§ 10 Andre aftaler, overenskomster m.v.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  <w:r w:rsidRPr="00E66E7F">
        <w:rPr>
          <w:rFonts w:ascii="Arial" w:hAnsi="Arial" w:cs="Arial"/>
        </w:rPr>
        <w:t>Parternes samarbejde er alene reguleret af denne aftale.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  <w:r w:rsidRPr="00E66E7F">
        <w:rPr>
          <w:rFonts w:ascii="Arial" w:hAnsi="Arial" w:cs="Arial"/>
        </w:rPr>
        <w:t>Dato:</w:t>
      </w:r>
      <w:r w:rsidRPr="00E66E7F">
        <w:rPr>
          <w:rFonts w:ascii="Arial" w:hAnsi="Arial" w:cs="Arial"/>
        </w:rPr>
        <w:tab/>
      </w:r>
      <w:r w:rsidRPr="00E66E7F">
        <w:rPr>
          <w:rFonts w:ascii="Arial" w:hAnsi="Arial" w:cs="Arial"/>
        </w:rPr>
        <w:tab/>
      </w:r>
      <w:r w:rsidRPr="00E66E7F">
        <w:rPr>
          <w:rFonts w:ascii="Arial" w:hAnsi="Arial" w:cs="Arial"/>
        </w:rPr>
        <w:tab/>
        <w:t>Dato:</w:t>
      </w: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</w:p>
    <w:p w:rsidR="00B60266" w:rsidRPr="00E66E7F" w:rsidRDefault="00B60266" w:rsidP="00B60266">
      <w:pPr>
        <w:pStyle w:val="Opstilling-talellerbogst"/>
        <w:numPr>
          <w:ilvl w:val="0"/>
          <w:numId w:val="0"/>
        </w:numPr>
        <w:ind w:left="340" w:hanging="340"/>
        <w:rPr>
          <w:rFonts w:ascii="Arial" w:hAnsi="Arial" w:cs="Arial"/>
        </w:rPr>
      </w:pPr>
      <w:r w:rsidRPr="00E66E7F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80EE2" wp14:editId="3C8FBA29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2004060" cy="0"/>
                <wp:effectExtent l="0" t="0" r="1524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pt" to="351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" strokeweight=".25pt"/>
            </w:pict>
          </mc:Fallback>
        </mc:AlternateContent>
      </w:r>
      <w:r w:rsidRPr="00E66E7F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8A5D" wp14:editId="30F9F8F6">
                <wp:simplePos x="0" y="0"/>
                <wp:positionH relativeFrom="column">
                  <wp:posOffset>-34290</wp:posOffset>
                </wp:positionH>
                <wp:positionV relativeFrom="paragraph">
                  <wp:posOffset>27940</wp:posOffset>
                </wp:positionV>
                <wp:extent cx="2004060" cy="0"/>
                <wp:effectExtent l="0" t="0" r="15240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.2pt" to="155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" strokeweight=".25pt"/>
            </w:pict>
          </mc:Fallback>
        </mc:AlternateContent>
      </w:r>
      <w:r w:rsidR="00D17012">
        <w:rPr>
          <w:rFonts w:ascii="Arial" w:hAnsi="Arial" w:cs="Arial"/>
        </w:rPr>
        <w:t xml:space="preserve">For klubben </w:t>
      </w:r>
      <w:r w:rsidR="00D17012">
        <w:rPr>
          <w:rFonts w:ascii="Arial" w:hAnsi="Arial" w:cs="Arial"/>
        </w:rPr>
        <w:tab/>
      </w:r>
      <w:r w:rsidR="00D17012">
        <w:rPr>
          <w:rFonts w:ascii="Arial" w:hAnsi="Arial" w:cs="Arial"/>
        </w:rPr>
        <w:tab/>
      </w:r>
      <w:r w:rsidR="00D17012">
        <w:rPr>
          <w:rFonts w:ascii="Arial" w:hAnsi="Arial" w:cs="Arial"/>
        </w:rPr>
        <w:tab/>
        <w:t>Instruktør</w:t>
      </w:r>
      <w:r w:rsidRPr="00E66E7F">
        <w:rPr>
          <w:rFonts w:ascii="Arial" w:hAnsi="Arial" w:cs="Arial"/>
        </w:rPr>
        <w:t>ens underskrift</w:t>
      </w:r>
    </w:p>
    <w:p w:rsidR="00D17012" w:rsidRPr="00D17012" w:rsidRDefault="00D17012" w:rsidP="00D17012">
      <w:bookmarkStart w:id="0" w:name="_GoBack"/>
      <w:bookmarkEnd w:id="0"/>
    </w:p>
    <w:sectPr w:rsidR="00D17012" w:rsidRPr="00D17012" w:rsidSect="00E22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3969" w:bottom="1264" w:left="1134" w:header="36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92" w:rsidRDefault="00B16E92" w:rsidP="000F70B6">
      <w:pPr>
        <w:spacing w:line="240" w:lineRule="auto"/>
      </w:pPr>
      <w:r>
        <w:separator/>
      </w:r>
    </w:p>
  </w:endnote>
  <w:endnote w:type="continuationSeparator" w:id="0">
    <w:p w:rsidR="00B16E92" w:rsidRDefault="00B16E92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F">
    <w:altName w:val="Calibri"/>
    <w:panose1 w:val="020B0604020202020204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FprotoTrehund">
    <w:panose1 w:val="020B0604020202020204"/>
    <w:charset w:val="00"/>
    <w:family w:val="auto"/>
    <w:pitch w:val="variable"/>
    <w:sig w:usb0="0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14" w:rsidRDefault="00F360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789483"/>
      <w:docPartObj>
        <w:docPartGallery w:val="Page Numbers (Bottom of Page)"/>
        <w:docPartUnique/>
      </w:docPartObj>
    </w:sdtPr>
    <w:sdtEndPr/>
    <w:sdtContent>
      <w:p w:rsidR="00E66E7F" w:rsidRDefault="00E66E7F">
        <w:pPr>
          <w:pStyle w:val="Sidefod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ktangel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E7F" w:rsidRDefault="00E66E7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2C373E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36014" w:rsidRPr="00F36014">
                                <w:rPr>
                                  <w:noProof/>
                                  <w:color w:val="2C373E" w:themeColor="accent2"/>
                                </w:rPr>
                                <w:t>4</w:t>
                              </w:r>
                              <w:r>
                                <w:rPr>
                                  <w:color w:val="2C373E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ktangel 650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" filled="f" fillcolor="#c0504d" stroked="f" strokecolor="#5c83b4" strokeweight="2.25pt">
                  <v:textbox inset=",0,,0">
                    <w:txbxContent>
                      <w:p w:rsidR="00E66E7F" w:rsidRDefault="00E66E7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2C373E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36014" w:rsidRPr="00F36014">
                          <w:rPr>
                            <w:noProof/>
                            <w:color w:val="2C373E" w:themeColor="accent2"/>
                          </w:rPr>
                          <w:t>4</w:t>
                        </w:r>
                        <w:r>
                          <w:rPr>
                            <w:color w:val="2C373E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14" w:rsidRDefault="00F360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92" w:rsidRDefault="00B16E92" w:rsidP="000F70B6">
      <w:pPr>
        <w:spacing w:line="240" w:lineRule="auto"/>
      </w:pPr>
      <w:r>
        <w:separator/>
      </w:r>
    </w:p>
  </w:footnote>
  <w:footnote w:type="continuationSeparator" w:id="0">
    <w:p w:rsidR="00B16E92" w:rsidRDefault="00B16E92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14" w:rsidRDefault="00F360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266" w:rsidRDefault="00B6026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89" behindDoc="1" locked="0" layoutInCell="1" allowOverlap="1" wp14:anchorId="7D2976BD" wp14:editId="3ABD2420">
          <wp:simplePos x="0" y="0"/>
          <wp:positionH relativeFrom="page">
            <wp:posOffset>5813425</wp:posOffset>
          </wp:positionH>
          <wp:positionV relativeFrom="page">
            <wp:posOffset>845820</wp:posOffset>
          </wp:positionV>
          <wp:extent cx="975360" cy="1661160"/>
          <wp:effectExtent l="0" t="0" r="0" b="0"/>
          <wp:wrapNone/>
          <wp:docPr id="4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39" behindDoc="1" locked="0" layoutInCell="1" allowOverlap="1" wp14:anchorId="051FB605" wp14:editId="2C96A1DA">
          <wp:simplePos x="0" y="0"/>
          <wp:positionH relativeFrom="page">
            <wp:posOffset>5767070</wp:posOffset>
          </wp:positionH>
          <wp:positionV relativeFrom="page">
            <wp:posOffset>9809480</wp:posOffset>
          </wp:positionV>
          <wp:extent cx="1082040" cy="83820"/>
          <wp:effectExtent l="0" t="0" r="3810" b="0"/>
          <wp:wrapNone/>
          <wp:docPr id="2" name="Payoff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FC" w:rsidRDefault="00581CFC" w:rsidP="00374F96">
    <w:pPr>
      <w:pStyle w:val="Sidehoved"/>
    </w:pPr>
  </w:p>
  <w:p w:rsidR="00581CFC" w:rsidRDefault="00B60266" w:rsidP="00374F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4" behindDoc="1" locked="0" layoutInCell="1" allowOverlap="1" wp14:anchorId="29CBFF57" wp14:editId="120F699A">
          <wp:simplePos x="0" y="0"/>
          <wp:positionH relativeFrom="page">
            <wp:posOffset>5813425</wp:posOffset>
          </wp:positionH>
          <wp:positionV relativeFrom="page">
            <wp:posOffset>845820</wp:posOffset>
          </wp:positionV>
          <wp:extent cx="975360" cy="1661160"/>
          <wp:effectExtent l="0" t="0" r="0" b="0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452E6E0" wp14:editId="2B70067A">
          <wp:simplePos x="0" y="0"/>
          <wp:positionH relativeFrom="page">
            <wp:posOffset>5767070</wp:posOffset>
          </wp:positionH>
          <wp:positionV relativeFrom="page">
            <wp:posOffset>9809480</wp:posOffset>
          </wp:positionV>
          <wp:extent cx="1082040" cy="83820"/>
          <wp:effectExtent l="0" t="0" r="3810" b="0"/>
          <wp:wrapNone/>
          <wp:docPr id="1" name="Payoff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6A8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EC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4D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2E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B2C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FE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A7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8548A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35F54332"/>
    <w:multiLevelType w:val="hybridMultilevel"/>
    <w:tmpl w:val="88801F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10E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EE493B"/>
    <w:multiLevelType w:val="hybridMultilevel"/>
    <w:tmpl w:val="BD5622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1D1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337E58"/>
    <w:multiLevelType w:val="hybridMultilevel"/>
    <w:tmpl w:val="0EECD6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F5225"/>
    <w:multiLevelType w:val="multilevel"/>
    <w:tmpl w:val="997A526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060" w:hanging="340"/>
      </w:pPr>
      <w:rPr>
        <w:rFonts w:ascii="Arial" w:hAnsi="Arial" w:hint="default"/>
      </w:rPr>
    </w:lvl>
  </w:abstractNum>
  <w:abstractNum w:abstractNumId="15" w15:restartNumberingAfterBreak="0">
    <w:nsid w:val="67090A2C"/>
    <w:multiLevelType w:val="multilevel"/>
    <w:tmpl w:val="65CCDCBC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266"/>
    <w:rsid w:val="00006275"/>
    <w:rsid w:val="00020B4B"/>
    <w:rsid w:val="000530D4"/>
    <w:rsid w:val="000567E2"/>
    <w:rsid w:val="00077BBA"/>
    <w:rsid w:val="00085F66"/>
    <w:rsid w:val="0009279B"/>
    <w:rsid w:val="000B35C9"/>
    <w:rsid w:val="000B51AF"/>
    <w:rsid w:val="000C051C"/>
    <w:rsid w:val="000C20C6"/>
    <w:rsid w:val="000E2C7C"/>
    <w:rsid w:val="000F3823"/>
    <w:rsid w:val="000F70B6"/>
    <w:rsid w:val="00126A87"/>
    <w:rsid w:val="001343BA"/>
    <w:rsid w:val="001422DF"/>
    <w:rsid w:val="00142AF9"/>
    <w:rsid w:val="00145AE9"/>
    <w:rsid w:val="00156AA8"/>
    <w:rsid w:val="00157167"/>
    <w:rsid w:val="00170885"/>
    <w:rsid w:val="00172A8A"/>
    <w:rsid w:val="00175DAC"/>
    <w:rsid w:val="001C6811"/>
    <w:rsid w:val="001F5FA8"/>
    <w:rsid w:val="002173E2"/>
    <w:rsid w:val="00225EF5"/>
    <w:rsid w:val="0022796A"/>
    <w:rsid w:val="002317F0"/>
    <w:rsid w:val="002460D8"/>
    <w:rsid w:val="002538D2"/>
    <w:rsid w:val="002610A8"/>
    <w:rsid w:val="0029695D"/>
    <w:rsid w:val="002A7E03"/>
    <w:rsid w:val="002A7F5B"/>
    <w:rsid w:val="002B082D"/>
    <w:rsid w:val="002D623C"/>
    <w:rsid w:val="002D79A5"/>
    <w:rsid w:val="002E0ABC"/>
    <w:rsid w:val="002E184C"/>
    <w:rsid w:val="002E1897"/>
    <w:rsid w:val="003066AD"/>
    <w:rsid w:val="003362E8"/>
    <w:rsid w:val="003400C9"/>
    <w:rsid w:val="00340DE5"/>
    <w:rsid w:val="00350D7B"/>
    <w:rsid w:val="00357A5F"/>
    <w:rsid w:val="00361DC9"/>
    <w:rsid w:val="00374F96"/>
    <w:rsid w:val="00380C10"/>
    <w:rsid w:val="00383C78"/>
    <w:rsid w:val="00394A39"/>
    <w:rsid w:val="003A3D71"/>
    <w:rsid w:val="003B03BE"/>
    <w:rsid w:val="003B57FE"/>
    <w:rsid w:val="003D4857"/>
    <w:rsid w:val="003E3D5D"/>
    <w:rsid w:val="003E435A"/>
    <w:rsid w:val="003E4EF0"/>
    <w:rsid w:val="003F75E1"/>
    <w:rsid w:val="00403F0D"/>
    <w:rsid w:val="00411C2C"/>
    <w:rsid w:val="00414334"/>
    <w:rsid w:val="004173D9"/>
    <w:rsid w:val="00424B9D"/>
    <w:rsid w:val="00444454"/>
    <w:rsid w:val="004475BF"/>
    <w:rsid w:val="0045045A"/>
    <w:rsid w:val="0047297A"/>
    <w:rsid w:val="004763A6"/>
    <w:rsid w:val="004801A8"/>
    <w:rsid w:val="00482F56"/>
    <w:rsid w:val="004905EE"/>
    <w:rsid w:val="00490DB8"/>
    <w:rsid w:val="0049145D"/>
    <w:rsid w:val="004B4F4C"/>
    <w:rsid w:val="004C1E6C"/>
    <w:rsid w:val="004C33A5"/>
    <w:rsid w:val="004C7969"/>
    <w:rsid w:val="004D21CB"/>
    <w:rsid w:val="004E1134"/>
    <w:rsid w:val="004E52F7"/>
    <w:rsid w:val="004F7B6B"/>
    <w:rsid w:val="005063DF"/>
    <w:rsid w:val="00507243"/>
    <w:rsid w:val="00513BB3"/>
    <w:rsid w:val="005150BA"/>
    <w:rsid w:val="00521C5E"/>
    <w:rsid w:val="0052511D"/>
    <w:rsid w:val="00532289"/>
    <w:rsid w:val="00546D91"/>
    <w:rsid w:val="00550C27"/>
    <w:rsid w:val="00553DC9"/>
    <w:rsid w:val="00553E23"/>
    <w:rsid w:val="00573561"/>
    <w:rsid w:val="005808B2"/>
    <w:rsid w:val="00581CFC"/>
    <w:rsid w:val="00582498"/>
    <w:rsid w:val="00590065"/>
    <w:rsid w:val="00590234"/>
    <w:rsid w:val="00593326"/>
    <w:rsid w:val="0059573B"/>
    <w:rsid w:val="005B0F32"/>
    <w:rsid w:val="005B1A87"/>
    <w:rsid w:val="005C40DC"/>
    <w:rsid w:val="005D2025"/>
    <w:rsid w:val="005E11FF"/>
    <w:rsid w:val="005F4B93"/>
    <w:rsid w:val="006060E8"/>
    <w:rsid w:val="00611AE0"/>
    <w:rsid w:val="006137D5"/>
    <w:rsid w:val="006311AC"/>
    <w:rsid w:val="00634EFA"/>
    <w:rsid w:val="00651C6C"/>
    <w:rsid w:val="00677BD4"/>
    <w:rsid w:val="006971E6"/>
    <w:rsid w:val="006C2451"/>
    <w:rsid w:val="006C3472"/>
    <w:rsid w:val="006C4730"/>
    <w:rsid w:val="006D77AA"/>
    <w:rsid w:val="006E75AF"/>
    <w:rsid w:val="006F0CF5"/>
    <w:rsid w:val="006F1461"/>
    <w:rsid w:val="0070502D"/>
    <w:rsid w:val="007246CB"/>
    <w:rsid w:val="00772318"/>
    <w:rsid w:val="00775833"/>
    <w:rsid w:val="00784FE9"/>
    <w:rsid w:val="00794FC3"/>
    <w:rsid w:val="00796506"/>
    <w:rsid w:val="007E3553"/>
    <w:rsid w:val="007E6A85"/>
    <w:rsid w:val="00806413"/>
    <w:rsid w:val="00824F67"/>
    <w:rsid w:val="008417F6"/>
    <w:rsid w:val="0084210F"/>
    <w:rsid w:val="0084690E"/>
    <w:rsid w:val="0086224B"/>
    <w:rsid w:val="008644BE"/>
    <w:rsid w:val="00865258"/>
    <w:rsid w:val="00872582"/>
    <w:rsid w:val="00882366"/>
    <w:rsid w:val="008A1199"/>
    <w:rsid w:val="008A3FBA"/>
    <w:rsid w:val="008B6BB3"/>
    <w:rsid w:val="008C2806"/>
    <w:rsid w:val="008D5F72"/>
    <w:rsid w:val="00900638"/>
    <w:rsid w:val="00904498"/>
    <w:rsid w:val="00914C8E"/>
    <w:rsid w:val="00934CC0"/>
    <w:rsid w:val="00936ECA"/>
    <w:rsid w:val="009419C0"/>
    <w:rsid w:val="009545FB"/>
    <w:rsid w:val="00957430"/>
    <w:rsid w:val="00962D9B"/>
    <w:rsid w:val="00963114"/>
    <w:rsid w:val="009649E8"/>
    <w:rsid w:val="00967E44"/>
    <w:rsid w:val="00971C10"/>
    <w:rsid w:val="00981186"/>
    <w:rsid w:val="009B4C37"/>
    <w:rsid w:val="009B5750"/>
    <w:rsid w:val="009F6938"/>
    <w:rsid w:val="00A03E6A"/>
    <w:rsid w:val="00A11CA6"/>
    <w:rsid w:val="00A13286"/>
    <w:rsid w:val="00A2718D"/>
    <w:rsid w:val="00A330BA"/>
    <w:rsid w:val="00A670CF"/>
    <w:rsid w:val="00A75D3F"/>
    <w:rsid w:val="00A909BE"/>
    <w:rsid w:val="00A91BE6"/>
    <w:rsid w:val="00A96359"/>
    <w:rsid w:val="00AA665C"/>
    <w:rsid w:val="00AD2766"/>
    <w:rsid w:val="00B16E92"/>
    <w:rsid w:val="00B27674"/>
    <w:rsid w:val="00B33CE2"/>
    <w:rsid w:val="00B43BC6"/>
    <w:rsid w:val="00B46134"/>
    <w:rsid w:val="00B60266"/>
    <w:rsid w:val="00B61F06"/>
    <w:rsid w:val="00B806B9"/>
    <w:rsid w:val="00B8769C"/>
    <w:rsid w:val="00B87A54"/>
    <w:rsid w:val="00B95138"/>
    <w:rsid w:val="00BA30FD"/>
    <w:rsid w:val="00BA35CD"/>
    <w:rsid w:val="00BF089F"/>
    <w:rsid w:val="00C004C1"/>
    <w:rsid w:val="00C175C8"/>
    <w:rsid w:val="00C26E98"/>
    <w:rsid w:val="00C4464D"/>
    <w:rsid w:val="00C475AD"/>
    <w:rsid w:val="00C524E4"/>
    <w:rsid w:val="00C554BC"/>
    <w:rsid w:val="00C55538"/>
    <w:rsid w:val="00C56438"/>
    <w:rsid w:val="00C56746"/>
    <w:rsid w:val="00C6276E"/>
    <w:rsid w:val="00C636A6"/>
    <w:rsid w:val="00C74E1B"/>
    <w:rsid w:val="00C830AD"/>
    <w:rsid w:val="00CB514B"/>
    <w:rsid w:val="00CB6BF0"/>
    <w:rsid w:val="00CD73E7"/>
    <w:rsid w:val="00CE58DD"/>
    <w:rsid w:val="00D01F9D"/>
    <w:rsid w:val="00D17012"/>
    <w:rsid w:val="00D36DDD"/>
    <w:rsid w:val="00D57362"/>
    <w:rsid w:val="00D6607A"/>
    <w:rsid w:val="00D71376"/>
    <w:rsid w:val="00D779E7"/>
    <w:rsid w:val="00D831FF"/>
    <w:rsid w:val="00D859E6"/>
    <w:rsid w:val="00D94E1D"/>
    <w:rsid w:val="00D97532"/>
    <w:rsid w:val="00DD4ACE"/>
    <w:rsid w:val="00DE3D2C"/>
    <w:rsid w:val="00DE5439"/>
    <w:rsid w:val="00DF6810"/>
    <w:rsid w:val="00E03F90"/>
    <w:rsid w:val="00E15B1F"/>
    <w:rsid w:val="00E15F91"/>
    <w:rsid w:val="00E228CB"/>
    <w:rsid w:val="00E43370"/>
    <w:rsid w:val="00E44953"/>
    <w:rsid w:val="00E450CD"/>
    <w:rsid w:val="00E572FE"/>
    <w:rsid w:val="00E62B41"/>
    <w:rsid w:val="00E66E7F"/>
    <w:rsid w:val="00E67616"/>
    <w:rsid w:val="00E7089C"/>
    <w:rsid w:val="00E83A92"/>
    <w:rsid w:val="00E85327"/>
    <w:rsid w:val="00E913A3"/>
    <w:rsid w:val="00E979C7"/>
    <w:rsid w:val="00EA7F9E"/>
    <w:rsid w:val="00EC3F15"/>
    <w:rsid w:val="00ED3DC9"/>
    <w:rsid w:val="00EE304A"/>
    <w:rsid w:val="00F2434B"/>
    <w:rsid w:val="00F32875"/>
    <w:rsid w:val="00F36014"/>
    <w:rsid w:val="00F41F65"/>
    <w:rsid w:val="00F45655"/>
    <w:rsid w:val="00F52E11"/>
    <w:rsid w:val="00F544E9"/>
    <w:rsid w:val="00F819F5"/>
    <w:rsid w:val="00F84371"/>
    <w:rsid w:val="00F87979"/>
    <w:rsid w:val="00F92768"/>
    <w:rsid w:val="00F930BF"/>
    <w:rsid w:val="00FC20AF"/>
    <w:rsid w:val="00FC3138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920BD"/>
  <w15:docId w15:val="{2E3F4B4E-7B26-704E-9F05-D66742E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F" w:eastAsiaTheme="minorHAnsi" w:hAnsi="DIF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0AD"/>
  </w:style>
  <w:style w:type="paragraph" w:styleId="Overskrift1">
    <w:name w:val="heading 1"/>
    <w:basedOn w:val="Normal"/>
    <w:next w:val="Normal"/>
    <w:link w:val="Overskrift1Tegn"/>
    <w:uiPriority w:val="1"/>
    <w:qFormat/>
    <w:rsid w:val="00C55538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caps/>
      <w:spacing w:val="10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830AD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B1A8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3A3D7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A3D71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A3D71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A3D71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A3D71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A3D71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55538"/>
    <w:rPr>
      <w:rFonts w:eastAsiaTheme="majorEastAsia" w:cstheme="majorBidi"/>
      <w:b/>
      <w:bCs/>
      <w:caps/>
      <w:spacing w:val="10"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830AD"/>
    <w:rPr>
      <w:rFonts w:eastAsiaTheme="majorEastAsia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4"/>
    <w:semiHidden/>
    <w:qFormat/>
    <w:rsid w:val="005E11FF"/>
    <w:pPr>
      <w:spacing w:line="240" w:lineRule="atLeast"/>
    </w:pPr>
    <w:rPr>
      <w:rFonts w:eastAsiaTheme="majorEastAsia" w:cstheme="majorBidi"/>
      <w:caps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B87A54"/>
    <w:rPr>
      <w:rFonts w:ascii="Times New Roman" w:eastAsiaTheme="majorEastAsia" w:hAnsi="Times New Roman" w:cstheme="majorBidi"/>
      <w:caps/>
      <w:color w:val="707070"/>
      <w:sz w:val="20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538D2"/>
    <w:pPr>
      <w:numPr>
        <w:ilvl w:val="1"/>
      </w:numPr>
      <w:spacing w:line="440" w:lineRule="atLeast"/>
    </w:pPr>
    <w:rPr>
      <w:rFonts w:eastAsiaTheme="majorEastAsia" w:cstheme="majorBidi"/>
      <w:b/>
      <w:iCs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87A54"/>
    <w:rPr>
      <w:rFonts w:ascii="Times New Roman" w:eastAsiaTheme="majorEastAsia" w:hAnsi="Times New Roman" w:cstheme="majorBidi"/>
      <w:b/>
      <w:iCs/>
      <w:color w:val="707070"/>
      <w:sz w:val="40"/>
      <w:szCs w:val="24"/>
      <w:lang w:eastAsia="da-DK"/>
    </w:rPr>
  </w:style>
  <w:style w:type="character" w:styleId="Svagfremhvning">
    <w:name w:val="Subtle Emphasis"/>
    <w:basedOn w:val="Standardskrifttypeiafsnit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basedOn w:val="Standardskrifttypeiafsnit"/>
    <w:uiPriority w:val="20"/>
    <w:semiHidden/>
    <w:qFormat/>
    <w:rsid w:val="003E435A"/>
    <w:rPr>
      <w:i/>
      <w:iCs/>
    </w:rPr>
  </w:style>
  <w:style w:type="character" w:styleId="Kraftigfremhvning">
    <w:name w:val="Intense Emphasis"/>
    <w:basedOn w:val="Standardskrifttypeiafsnit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semiHidden/>
    <w:qFormat/>
    <w:rsid w:val="003E435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styleId="Svaghenvisning">
    <w:name w:val="Subtle Reference"/>
    <w:basedOn w:val="Standardskrifttypeiafsnit"/>
    <w:uiPriority w:val="31"/>
    <w:semiHidden/>
    <w:qFormat/>
    <w:rsid w:val="003E435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B1A8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2511D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2511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2511D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2511D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2511D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2511D"/>
    <w:rPr>
      <w:rFonts w:eastAsiaTheme="majorEastAsia" w:cstheme="majorBidi"/>
      <w:iCs/>
      <w:szCs w:val="20"/>
    </w:rPr>
  </w:style>
  <w:style w:type="paragraph" w:styleId="Billedtekst">
    <w:name w:val="caption"/>
    <w:basedOn w:val="Normal"/>
    <w:next w:val="Normal"/>
    <w:uiPriority w:val="2"/>
    <w:qFormat/>
    <w:rsid w:val="00981186"/>
    <w:pPr>
      <w:spacing w:after="200" w:line="220" w:lineRule="atLeast"/>
    </w:pPr>
    <w:rPr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77AA"/>
    <w:rPr>
      <w:rFonts w:ascii="Arial" w:hAnsi="Arial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D77AA"/>
    <w:rPr>
      <w:rFonts w:ascii="Arial" w:hAnsi="Arial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E6761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77AA"/>
    <w:rPr>
      <w:rFonts w:ascii="Arial" w:hAnsi="Arial" w:cs="Calibri"/>
      <w:sz w:val="18"/>
      <w:lang w:eastAsia="da-DK"/>
    </w:rPr>
  </w:style>
  <w:style w:type="character" w:styleId="Sidetal">
    <w:name w:val="page number"/>
    <w:basedOn w:val="Standardskrifttypeiafsnit"/>
    <w:uiPriority w:val="99"/>
    <w:semiHidden/>
    <w:rsid w:val="00424B9D"/>
    <w:rPr>
      <w:caps/>
      <w:smallCaps w:val="0"/>
      <w:sz w:val="13"/>
    </w:rPr>
  </w:style>
  <w:style w:type="paragraph" w:customStyle="1" w:styleId="Template">
    <w:name w:val="Template"/>
    <w:uiPriority w:val="3"/>
    <w:semiHidden/>
    <w:qFormat/>
    <w:rsid w:val="000530D4"/>
    <w:pPr>
      <w:spacing w:line="180" w:lineRule="atLeast"/>
      <w:jc w:val="right"/>
    </w:pPr>
    <w:rPr>
      <w:rFonts w:cs="Calibri"/>
      <w:caps/>
      <w:noProof/>
      <w:spacing w:val="10"/>
      <w:sz w:val="13"/>
      <w:lang w:eastAsia="da-DK"/>
    </w:rPr>
  </w:style>
  <w:style w:type="paragraph" w:customStyle="1" w:styleId="Template-Adresse">
    <w:name w:val="Template - Adresse"/>
    <w:basedOn w:val="Template"/>
    <w:uiPriority w:val="3"/>
    <w:semiHidden/>
    <w:qFormat/>
    <w:rsid w:val="00020B4B"/>
    <w:pPr>
      <w:spacing w:line="20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3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ogadresse">
    <w:name w:val="Modtager Navn og adresse"/>
    <w:basedOn w:val="Normal"/>
    <w:uiPriority w:val="3"/>
    <w:semiHidden/>
    <w:qFormat/>
    <w:rsid w:val="00507243"/>
    <w:pPr>
      <w:spacing w:line="220" w:lineRule="atLeast"/>
    </w:pPr>
    <w:rPr>
      <w:caps/>
      <w:spacing w:val="10"/>
      <w:sz w:val="16"/>
    </w:rPr>
  </w:style>
  <w:style w:type="character" w:customStyle="1" w:styleId="LeadtextDateChar">
    <w:name w:val="Leadtext Date Char"/>
    <w:basedOn w:val="Standardskrifttypeiafsnit"/>
    <w:link w:val="LeadtextDate"/>
    <w:uiPriority w:val="3"/>
    <w:semiHidden/>
    <w:locked/>
    <w:rsid w:val="0052511D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3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4"/>
    <w:semiHidden/>
    <w:qFormat/>
    <w:rsid w:val="004905EE"/>
  </w:style>
  <w:style w:type="paragraph" w:styleId="Citatoverskrift">
    <w:name w:val="toa heading"/>
    <w:basedOn w:val="Normal"/>
    <w:next w:val="Normal"/>
    <w:uiPriority w:val="99"/>
    <w:semiHidden/>
    <w:rsid w:val="0052511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Template-Docinfo">
    <w:name w:val="Template - Doc info"/>
    <w:basedOn w:val="Template"/>
    <w:uiPriority w:val="3"/>
    <w:semiHidden/>
    <w:qFormat/>
    <w:rsid w:val="00DE3D2C"/>
    <w:pPr>
      <w:spacing w:before="120" w:line="120" w:lineRule="exact"/>
    </w:pPr>
    <w:rPr>
      <w:caps w:val="0"/>
      <w:sz w:val="12"/>
    </w:rPr>
  </w:style>
  <w:style w:type="paragraph" w:customStyle="1" w:styleId="Template-TextField">
    <w:name w:val="Template - TextField"/>
    <w:basedOn w:val="Template-Docinfo"/>
    <w:uiPriority w:val="3"/>
    <w:semiHidden/>
    <w:qFormat/>
    <w:rsid w:val="005E11FF"/>
    <w:pPr>
      <w:spacing w:line="240" w:lineRule="exact"/>
    </w:pPr>
    <w:rPr>
      <w:sz w:val="20"/>
    </w:rPr>
  </w:style>
  <w:style w:type="paragraph" w:customStyle="1" w:styleId="Template-Name">
    <w:name w:val="Template - Name"/>
    <w:basedOn w:val="Template"/>
    <w:uiPriority w:val="3"/>
    <w:semiHidden/>
    <w:qFormat/>
    <w:rsid w:val="00A2718D"/>
    <w:rPr>
      <w:b/>
    </w:rPr>
  </w:style>
  <w:style w:type="paragraph" w:customStyle="1" w:styleId="Template-Department">
    <w:name w:val="Template - Department"/>
    <w:basedOn w:val="Template"/>
    <w:uiPriority w:val="3"/>
    <w:semiHidden/>
    <w:qFormat/>
    <w:rsid w:val="000530D4"/>
    <w:pPr>
      <w:spacing w:line="220" w:lineRule="atLeast"/>
      <w:contextualSpacing/>
    </w:pPr>
    <w:rPr>
      <w:sz w:val="16"/>
    </w:rPr>
  </w:style>
  <w:style w:type="paragraph" w:customStyle="1" w:styleId="Template-Tel">
    <w:name w:val="Template - Tel"/>
    <w:basedOn w:val="Template"/>
    <w:uiPriority w:val="3"/>
    <w:semiHidden/>
    <w:qFormat/>
    <w:rsid w:val="009419C0"/>
    <w:pPr>
      <w:spacing w:before="120"/>
      <w:contextualSpacing/>
    </w:pPr>
  </w:style>
  <w:style w:type="paragraph" w:styleId="Opstilling-punkttegn">
    <w:name w:val="List Bullet"/>
    <w:basedOn w:val="Normal"/>
    <w:uiPriority w:val="2"/>
    <w:qFormat/>
    <w:rsid w:val="00C6276E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C6276E"/>
    <w:pPr>
      <w:numPr>
        <w:numId w:val="6"/>
      </w:numPr>
      <w:contextualSpacing/>
    </w:pPr>
  </w:style>
  <w:style w:type="paragraph" w:customStyle="1" w:styleId="Dokumentoverskrift">
    <w:name w:val="Dokument overskrift"/>
    <w:basedOn w:val="Normal"/>
    <w:uiPriority w:val="4"/>
    <w:semiHidden/>
    <w:qFormat/>
    <w:rsid w:val="00C830AD"/>
    <w:rPr>
      <w:b/>
      <w:caps/>
      <w:sz w:val="22"/>
    </w:rPr>
  </w:style>
  <w:style w:type="paragraph" w:customStyle="1" w:styleId="Modtageradresse">
    <w:name w:val="Modtager adresse"/>
    <w:basedOn w:val="Normal"/>
    <w:uiPriority w:val="4"/>
    <w:semiHidden/>
    <w:qFormat/>
    <w:rsid w:val="00F819F5"/>
    <w:pPr>
      <w:spacing w:line="22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rsid w:val="00E85327"/>
    <w:rPr>
      <w:color w:val="0000FF"/>
      <w:u w:val="single"/>
    </w:rPr>
  </w:style>
  <w:style w:type="paragraph" w:customStyle="1" w:styleId="Default">
    <w:name w:val="Default"/>
    <w:rsid w:val="00FC3138"/>
    <w:pPr>
      <w:autoSpaceDE w:val="0"/>
      <w:autoSpaceDN w:val="0"/>
      <w:adjustRightInd w:val="0"/>
    </w:pPr>
    <w:rPr>
      <w:rFonts w:ascii="DIFprotoTrehund" w:hAnsi="DIFprotoTrehund" w:cs="DIFprotoTrehund"/>
      <w:szCs w:val="24"/>
    </w:rPr>
  </w:style>
  <w:style w:type="paragraph" w:customStyle="1" w:styleId="Bilag">
    <w:name w:val="Bilag"/>
    <w:basedOn w:val="Normal"/>
    <w:uiPriority w:val="3"/>
    <w:rsid w:val="00A2718D"/>
    <w:rPr>
      <w:b/>
      <w:sz w:val="16"/>
    </w:rPr>
  </w:style>
  <w:style w:type="paragraph" w:customStyle="1" w:styleId="Bilagtekst">
    <w:name w:val="Bilag tekst"/>
    <w:basedOn w:val="Bilag"/>
    <w:uiPriority w:val="3"/>
    <w:rsid w:val="00A2718D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hd\appdata\roaming\microsoft\skabeloner\WordEngine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DIF">
      <a:dk1>
        <a:srgbClr val="2C373E"/>
      </a:dk1>
      <a:lt1>
        <a:sysClr val="window" lastClr="FFFFFF"/>
      </a:lt1>
      <a:dk2>
        <a:srgbClr val="565F65"/>
      </a:dk2>
      <a:lt2>
        <a:srgbClr val="F0F0F2"/>
      </a:lt2>
      <a:accent1>
        <a:srgbClr val="E2001A"/>
      </a:accent1>
      <a:accent2>
        <a:srgbClr val="2C373E"/>
      </a:accent2>
      <a:accent3>
        <a:srgbClr val="DADADC"/>
      </a:accent3>
      <a:accent4>
        <a:srgbClr val="F0F0F2"/>
      </a:accent4>
      <a:accent5>
        <a:srgbClr val="B6B9BC"/>
      </a:accent5>
      <a:accent6>
        <a:srgbClr val="80878B"/>
      </a:accent6>
      <a:hlink>
        <a:srgbClr val="0000FF"/>
      </a:hlink>
      <a:folHlink>
        <a:srgbClr val="800080"/>
      </a:folHlink>
    </a:clrScheme>
    <a:fontScheme name="Winth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rgbClr val="00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4E55-7E0E-0749-8392-F4082C8F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C:\users\ahd\appdata\roaming\microsoft\skabeloner\WordEngineTemplates\Blank.dotm</Template>
  <TotalTime>43</TotalTime>
  <Pages>2</Pages>
  <Words>564</Words>
  <Characters>3443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Danmarks Idræts-forbund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Ann-Sofie van Hauen Dalsgaard</dc:creator>
  <cp:lastModifiedBy>Christopher Furlan</cp:lastModifiedBy>
  <cp:revision>12</cp:revision>
  <cp:lastPrinted>2012-12-04T10:52:00Z</cp:lastPrinted>
  <dcterms:created xsi:type="dcterms:W3CDTF">2013-12-11T14:25:00Z</dcterms:created>
  <dcterms:modified xsi:type="dcterms:W3CDTF">2018-05-14T12:15:00Z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Ann-Sofie</vt:lpwstr>
  </property>
  <property fmtid="{D5CDD505-2E9C-101B-9397-08002B2CF9AE}" pid="8" name="SD_DocumentLanguage">
    <vt:lpwstr>da-DK</vt:lpwstr>
  </property>
  <property fmtid="{D5CDD505-2E9C-101B-9397-08002B2CF9AE}" pid="9" name="SD_UserprofileName">
    <vt:lpwstr>Ann-Sofie</vt:lpwstr>
  </property>
  <property fmtid="{D5CDD505-2E9C-101B-9397-08002B2CF9AE}" pid="10" name="SD_USR_Name">
    <vt:lpwstr>Ann-Sofie van Hauen Dalsgaard</vt:lpwstr>
  </property>
  <property fmtid="{D5CDD505-2E9C-101B-9397-08002B2CF9AE}" pid="11" name="SD_USR_Title">
    <vt:lpwstr>Elev</vt:lpwstr>
  </property>
  <property fmtid="{D5CDD505-2E9C-101B-9397-08002B2CF9AE}" pid="12" name="SD_USR_Mobile">
    <vt:lpwstr/>
  </property>
  <property fmtid="{D5CDD505-2E9C-101B-9397-08002B2CF9AE}" pid="13" name="SD_USR_DirectPhone">
    <vt:lpwstr>43 26 28 06</vt:lpwstr>
  </property>
  <property fmtid="{D5CDD505-2E9C-101B-9397-08002B2CF9AE}" pid="14" name="SD_USR_Email">
    <vt:lpwstr>Ahd@dif.dk</vt:lpwstr>
  </property>
  <property fmtid="{D5CDD505-2E9C-101B-9397-08002B2CF9AE}" pid="15" name="SD_OFF_Department">
    <vt:lpwstr>HR- &amp; Administrationsafdeling</vt:lpwstr>
  </property>
  <property fmtid="{D5CDD505-2E9C-101B-9397-08002B2CF9AE}" pid="16" name="SD_Office_SD_OFF_ID">
    <vt:lpwstr>1</vt:lpwstr>
  </property>
  <property fmtid="{D5CDD505-2E9C-101B-9397-08002B2CF9AE}" pid="17" name="SD_Office_SD_OFF_Office">
    <vt:lpwstr>Danmarks Idrætsforbund</vt:lpwstr>
  </property>
  <property fmtid="{D5CDD505-2E9C-101B-9397-08002B2CF9AE}" pid="18" name="SD_Office_SD_OFF_OfficeLanguage">
    <vt:lpwstr>da-DK</vt:lpwstr>
  </property>
  <property fmtid="{D5CDD505-2E9C-101B-9397-08002B2CF9AE}" pid="19" name="SD_Office_SD_OFF_Name">
    <vt:lpwstr>DIF</vt:lpwstr>
  </property>
  <property fmtid="{D5CDD505-2E9C-101B-9397-08002B2CF9AE}" pid="20" name="SD_Office_SD_OFF_FullName">
    <vt:lpwstr>Danmarks Idrætsforbund</vt:lpwstr>
  </property>
  <property fmtid="{D5CDD505-2E9C-101B-9397-08002B2CF9AE}" pid="21" name="SD_Office_SD_OFF_Address">
    <vt:lpwstr>Idrættens hus 
Brøndby stadion 20 
2605 Brøndby 
Danmark</vt:lpwstr>
  </property>
  <property fmtid="{D5CDD505-2E9C-101B-9397-08002B2CF9AE}" pid="22" name="SD_Office_SD_OFF_Phone">
    <vt:lpwstr>43 26 26 26</vt:lpwstr>
  </property>
  <property fmtid="{D5CDD505-2E9C-101B-9397-08002B2CF9AE}" pid="23" name="SD_Office_SD_OFF_Web">
    <vt:lpwstr>www.dif.dk</vt:lpwstr>
  </property>
  <property fmtid="{D5CDD505-2E9C-101B-9397-08002B2CF9AE}" pid="24" name="SD_Office_SD_OFF_ImageDefinition">
    <vt:lpwstr>Logo</vt:lpwstr>
  </property>
  <property fmtid="{D5CDD505-2E9C-101B-9397-08002B2CF9AE}" pid="25" name="SD_Office_SD_OFF_PayoffFileName">
    <vt:lpwstr>Payoff_%IANA%.emf</vt:lpwstr>
  </property>
  <property fmtid="{D5CDD505-2E9C-101B-9397-08002B2CF9AE}" pid="26" name="SD_Office_SD_OFF_LogoFileName">
    <vt:lpwstr>Logo_%IANA%.emf</vt:lpwstr>
  </property>
  <property fmtid="{D5CDD505-2E9C-101B-9397-08002B2CF9AE}" pid="27" name="DocumentInfoFinished">
    <vt:lpwstr>True</vt:lpwstr>
  </property>
</Properties>
</file>